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nagłówka — tabela"/>
      </w:tblPr>
      <w:tblGrid>
        <w:gridCol w:w="10466"/>
      </w:tblGrid>
      <w:tr w:rsidR="00A66B18" w:rsidRPr="0041428F" w:rsidTr="00D326BA">
        <w:trPr>
          <w:trHeight w:val="270"/>
          <w:jc w:val="center"/>
        </w:trPr>
        <w:tc>
          <w:tcPr>
            <w:tcW w:w="10466" w:type="dxa"/>
          </w:tcPr>
          <w:p w:rsidR="00A66B18" w:rsidRPr="0041428F" w:rsidRDefault="00A66B18" w:rsidP="00A66B18">
            <w:pPr>
              <w:pStyle w:val="Informacjekontaktowe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4997450" cy="407670"/>
                      <wp:effectExtent l="19050" t="19050" r="12700" b="23495"/>
                      <wp:docPr id="18" name="Kształt 6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D326BA" w:rsidRDefault="00D326BA" w:rsidP="00AA089B">
                                  <w:pPr>
                                    <w:pStyle w:val="Logo"/>
                                    <w:rPr>
                                      <w:sz w:val="28"/>
                                    </w:rPr>
                                  </w:pP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Zesp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ół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 xml:space="preserve"> do spraw opracowania projektu wytycznych dzia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ł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ania samorz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ą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du radc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ó</w:t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 xml:space="preserve">w prawnych </w:t>
                                  </w:r>
                                  <w:r>
                                    <w:rPr>
                                      <w:sz w:val="28"/>
                                      <w:lang w:bidi="pl-PL"/>
                                    </w:rPr>
                                    <w:br/>
                                  </w:r>
                                  <w:r w:rsidRPr="00D326BA">
                                    <w:rPr>
                                      <w:sz w:val="28"/>
                                      <w:lang w:bidi="pl-PL"/>
                                    </w:rPr>
                                    <w:t>na lata 2020-2024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Kształt 61" o:spid="_x0000_s1026" style="width:393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D326BA" w:rsidRDefault="00D326BA" w:rsidP="00AA089B">
                            <w:pPr>
                              <w:pStyle w:val="Logo"/>
                              <w:rPr>
                                <w:sz w:val="28"/>
                              </w:rPr>
                            </w:pPr>
                            <w:r w:rsidRPr="00D326BA">
                              <w:rPr>
                                <w:sz w:val="28"/>
                                <w:lang w:bidi="pl-PL"/>
                              </w:rPr>
                              <w:t>Zesp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>ół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 xml:space="preserve"> do spraw opracowania projektu wytycznych dzia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>ł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>ania samorz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>ą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>du radc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>ó</w:t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 xml:space="preserve">w prawnych </w:t>
                            </w:r>
                            <w:r>
                              <w:rPr>
                                <w:sz w:val="28"/>
                                <w:lang w:bidi="pl-PL"/>
                              </w:rPr>
                              <w:br/>
                            </w:r>
                            <w:r w:rsidRPr="00D326BA">
                              <w:rPr>
                                <w:sz w:val="28"/>
                                <w:lang w:bidi="pl-PL"/>
                              </w:rPr>
                              <w:t>na lata 2020-2024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D326BA">
        <w:trPr>
          <w:trHeight w:val="2691"/>
          <w:jc w:val="center"/>
        </w:trPr>
        <w:tc>
          <w:tcPr>
            <w:tcW w:w="10466" w:type="dxa"/>
            <w:vAlign w:val="bottom"/>
          </w:tcPr>
          <w:p w:rsidR="00621DA2" w:rsidRPr="0041428F" w:rsidRDefault="00621DA2" w:rsidP="00621DA2">
            <w:pPr>
              <w:pStyle w:val="Informacjekontaktowe"/>
              <w:ind w:left="0"/>
              <w:rPr>
                <w:color w:val="000000" w:themeColor="text1"/>
              </w:rPr>
            </w:pPr>
          </w:p>
        </w:tc>
      </w:tr>
    </w:tbl>
    <w:p w:rsidR="00D326BA" w:rsidRPr="005D0FDA" w:rsidRDefault="005D0FDA" w:rsidP="005D0FDA">
      <w:pPr>
        <w:pStyle w:val="Podpis"/>
        <w:jc w:val="center"/>
        <w:rPr>
          <w:color w:val="000000" w:themeColor="text1"/>
          <w:sz w:val="26"/>
        </w:rPr>
      </w:pPr>
      <w:r w:rsidRPr="005D0FDA">
        <w:rPr>
          <w:color w:val="000000" w:themeColor="text1"/>
          <w:sz w:val="26"/>
        </w:rPr>
        <w:t xml:space="preserve">ZAPROSZENIE DO </w:t>
      </w:r>
      <w:r>
        <w:rPr>
          <w:color w:val="000000" w:themeColor="text1"/>
          <w:sz w:val="26"/>
        </w:rPr>
        <w:t>PRZYGOTOWANIA WYTYCZNYCH</w:t>
      </w:r>
      <w:r w:rsidRPr="005D0FDA">
        <w:rPr>
          <w:color w:val="000000" w:themeColor="text1"/>
          <w:sz w:val="26"/>
        </w:rPr>
        <w:t xml:space="preserve"> DZIAŁANIA </w:t>
      </w:r>
      <w:r w:rsidRPr="005D0FDA">
        <w:rPr>
          <w:color w:val="000000" w:themeColor="text1"/>
          <w:sz w:val="26"/>
        </w:rPr>
        <w:br/>
        <w:t xml:space="preserve">SAMORZĄDU RADCOWSKIEGO </w:t>
      </w:r>
    </w:p>
    <w:p w:rsidR="00D326BA" w:rsidRDefault="00D326BA" w:rsidP="00D326BA">
      <w:pPr>
        <w:pStyle w:val="Podpis"/>
        <w:rPr>
          <w:b w:val="0"/>
          <w:color w:val="000000" w:themeColor="text1"/>
        </w:rPr>
      </w:pPr>
    </w:p>
    <w:p w:rsidR="00D326BA" w:rsidRPr="00D326BA" w:rsidRDefault="00D326BA" w:rsidP="00D326BA">
      <w:pPr>
        <w:pStyle w:val="Podpis"/>
        <w:rPr>
          <w:b w:val="0"/>
          <w:color w:val="000000" w:themeColor="text1"/>
        </w:rPr>
      </w:pPr>
      <w:r w:rsidRPr="00D326BA">
        <w:rPr>
          <w:b w:val="0"/>
          <w:color w:val="000000" w:themeColor="text1"/>
        </w:rPr>
        <w:t>Szanowni Państwo,</w:t>
      </w:r>
    </w:p>
    <w:p w:rsidR="00D326BA" w:rsidRDefault="00D326BA" w:rsidP="00D326BA">
      <w:pPr>
        <w:pStyle w:val="Podpis"/>
        <w:rPr>
          <w:b w:val="0"/>
          <w:color w:val="000000" w:themeColor="text1"/>
        </w:rPr>
      </w:pPr>
      <w:r w:rsidRPr="00D326BA">
        <w:rPr>
          <w:b w:val="0"/>
          <w:color w:val="000000" w:themeColor="text1"/>
        </w:rPr>
        <w:t>Koleżanki i Koledzy,</w:t>
      </w:r>
    </w:p>
    <w:p w:rsidR="00DA228E" w:rsidRPr="00DA228E" w:rsidRDefault="00DA228E" w:rsidP="00DA228E">
      <w:pPr>
        <w:pStyle w:val="Podpis"/>
        <w:tabs>
          <w:tab w:val="left" w:pos="1870"/>
        </w:tabs>
        <w:spacing w:line="360" w:lineRule="auto"/>
        <w:ind w:firstLine="720"/>
        <w:jc w:val="both"/>
        <w:rPr>
          <w:b w:val="0"/>
          <w:color w:val="000000" w:themeColor="text1"/>
          <w:sz w:val="10"/>
        </w:rPr>
      </w:pPr>
      <w:r>
        <w:rPr>
          <w:b w:val="0"/>
          <w:color w:val="000000" w:themeColor="text1"/>
        </w:rPr>
        <w:tab/>
      </w:r>
      <w:bookmarkStart w:id="0" w:name="_GoBack"/>
      <w:bookmarkEnd w:id="0"/>
    </w:p>
    <w:p w:rsidR="00D326BA" w:rsidRPr="00D326BA" w:rsidRDefault="00D326BA" w:rsidP="00D326BA">
      <w:pPr>
        <w:pStyle w:val="Podpis"/>
        <w:spacing w:line="360" w:lineRule="auto"/>
        <w:ind w:firstLine="720"/>
        <w:jc w:val="both"/>
        <w:rPr>
          <w:b w:val="0"/>
          <w:color w:val="000000" w:themeColor="text1"/>
        </w:rPr>
      </w:pPr>
      <w:r w:rsidRPr="00D326BA">
        <w:rPr>
          <w:b w:val="0"/>
          <w:color w:val="000000" w:themeColor="text1"/>
        </w:rPr>
        <w:t xml:space="preserve">6 marca 2020r. Krajowa Rada Radców Prawnych podjęła Uchwałę </w:t>
      </w:r>
      <w:r>
        <w:rPr>
          <w:b w:val="0"/>
          <w:color w:val="000000" w:themeColor="text1"/>
        </w:rPr>
        <w:br/>
      </w:r>
      <w:r w:rsidRPr="00D326BA">
        <w:rPr>
          <w:b w:val="0"/>
          <w:color w:val="000000" w:themeColor="text1"/>
        </w:rPr>
        <w:t xml:space="preserve">nr 180/X/2020 – w sprawie powołania zespołów problemowych w związku z Krajowym Zjazdem Radców Prawnych w 2020r. Zgodnie z § 1. pkt. 1 tej uchwały powołano Zespół do spraw opracowania </w:t>
      </w:r>
      <w:r w:rsidRPr="009D3575">
        <w:rPr>
          <w:color w:val="000000" w:themeColor="text1"/>
        </w:rPr>
        <w:t>projektu wytycznych działania samorządu radców prawnych na lata 2020-2024</w:t>
      </w:r>
      <w:r w:rsidRPr="00D326BA">
        <w:rPr>
          <w:b w:val="0"/>
          <w:color w:val="000000" w:themeColor="text1"/>
        </w:rPr>
        <w:t>.</w:t>
      </w:r>
    </w:p>
    <w:p w:rsidR="005D0FDA" w:rsidRDefault="00D326BA" w:rsidP="00D326BA">
      <w:pPr>
        <w:pStyle w:val="Podpis"/>
        <w:spacing w:line="360" w:lineRule="auto"/>
        <w:ind w:firstLine="720"/>
        <w:jc w:val="both"/>
        <w:rPr>
          <w:b w:val="0"/>
          <w:color w:val="000000" w:themeColor="text1"/>
        </w:rPr>
      </w:pPr>
      <w:r w:rsidRPr="00D326BA">
        <w:rPr>
          <w:b w:val="0"/>
          <w:color w:val="000000" w:themeColor="text1"/>
        </w:rPr>
        <w:t>Po przeanalizowaniu wytycznych uchwalanych na dotychczasowych Krajowych Zjazdach Radców Prawnych Zespół uznał, że w proces przygotowania projektu warto zaangażować</w:t>
      </w:r>
      <w:r w:rsidR="005D0FDA">
        <w:rPr>
          <w:b w:val="0"/>
          <w:color w:val="000000" w:themeColor="text1"/>
        </w:rPr>
        <w:t> </w:t>
      </w:r>
      <w:r w:rsidR="00C04BB9">
        <w:rPr>
          <w:b w:val="0"/>
          <w:color w:val="000000" w:themeColor="text1"/>
        </w:rPr>
        <w:t>jak najszersze</w:t>
      </w:r>
      <w:r w:rsidR="005D0FDA">
        <w:rPr>
          <w:b w:val="0"/>
          <w:color w:val="000000" w:themeColor="text1"/>
        </w:rPr>
        <w:t> </w:t>
      </w:r>
      <w:r w:rsidRPr="00D326BA">
        <w:rPr>
          <w:b w:val="0"/>
          <w:color w:val="000000" w:themeColor="text1"/>
        </w:rPr>
        <w:t>grono</w:t>
      </w:r>
      <w:r w:rsidR="005D0FDA">
        <w:rPr>
          <w:b w:val="0"/>
          <w:color w:val="000000" w:themeColor="text1"/>
        </w:rPr>
        <w:t> </w:t>
      </w:r>
      <w:r w:rsidRPr="00D326BA">
        <w:rPr>
          <w:b w:val="0"/>
          <w:color w:val="000000" w:themeColor="text1"/>
        </w:rPr>
        <w:t>członków</w:t>
      </w:r>
      <w:r w:rsidR="005D0FDA">
        <w:rPr>
          <w:b w:val="0"/>
          <w:color w:val="000000" w:themeColor="text1"/>
        </w:rPr>
        <w:t> </w:t>
      </w:r>
      <w:r w:rsidRPr="00D326BA">
        <w:rPr>
          <w:b w:val="0"/>
          <w:color w:val="000000" w:themeColor="text1"/>
        </w:rPr>
        <w:t>naszego</w:t>
      </w:r>
      <w:r w:rsidR="005D0FDA">
        <w:rPr>
          <w:b w:val="0"/>
          <w:color w:val="000000" w:themeColor="text1"/>
        </w:rPr>
        <w:t> </w:t>
      </w:r>
      <w:r w:rsidRPr="00D326BA">
        <w:rPr>
          <w:b w:val="0"/>
          <w:color w:val="000000" w:themeColor="text1"/>
        </w:rPr>
        <w:t xml:space="preserve">samorządu. </w:t>
      </w:r>
      <w:r w:rsidR="005D0FDA">
        <w:rPr>
          <w:b w:val="0"/>
          <w:color w:val="000000" w:themeColor="text1"/>
        </w:rPr>
        <w:br/>
      </w:r>
      <w:r w:rsidRPr="00D326BA">
        <w:rPr>
          <w:b w:val="0"/>
          <w:color w:val="000000" w:themeColor="text1"/>
        </w:rPr>
        <w:t>Dlatego zwracamy się</w:t>
      </w:r>
      <w:r w:rsidR="001F772B">
        <w:rPr>
          <w:b w:val="0"/>
          <w:color w:val="000000" w:themeColor="text1"/>
        </w:rPr>
        <w:t xml:space="preserve"> do wszystkich członków samorządu radcowskiego</w:t>
      </w:r>
      <w:r w:rsidRPr="00D326BA">
        <w:rPr>
          <w:b w:val="0"/>
          <w:color w:val="000000" w:themeColor="text1"/>
        </w:rPr>
        <w:t xml:space="preserve"> z prośbą </w:t>
      </w:r>
      <w:r w:rsidR="00A109C0">
        <w:rPr>
          <w:b w:val="0"/>
          <w:color w:val="000000" w:themeColor="text1"/>
        </w:rPr>
        <w:br/>
        <w:t xml:space="preserve">o </w:t>
      </w:r>
      <w:r w:rsidR="005D0FDA">
        <w:rPr>
          <w:b w:val="0"/>
          <w:color w:val="000000" w:themeColor="text1"/>
        </w:rPr>
        <w:t xml:space="preserve">przesyłanie </w:t>
      </w:r>
      <w:r w:rsidR="00A109C0">
        <w:rPr>
          <w:b w:val="0"/>
          <w:color w:val="000000" w:themeColor="text1"/>
        </w:rPr>
        <w:t xml:space="preserve">(do 30 czerwca br.) </w:t>
      </w:r>
      <w:r w:rsidR="005D0FDA">
        <w:rPr>
          <w:b w:val="0"/>
          <w:color w:val="000000" w:themeColor="text1"/>
        </w:rPr>
        <w:t>na specjalnie utworzony adres mailowy</w:t>
      </w:r>
      <w:r w:rsidR="001F772B">
        <w:rPr>
          <w:b w:val="0"/>
          <w:color w:val="000000" w:themeColor="text1"/>
        </w:rPr>
        <w:t>:</w:t>
      </w:r>
    </w:p>
    <w:p w:rsidR="005D0FDA" w:rsidRDefault="0092099A" w:rsidP="001F772B">
      <w:pPr>
        <w:pStyle w:val="Podpis"/>
        <w:spacing w:line="360" w:lineRule="auto"/>
        <w:ind w:left="3600" w:firstLine="720"/>
        <w:jc w:val="both"/>
        <w:rPr>
          <w:b w:val="0"/>
          <w:color w:val="000000" w:themeColor="text1"/>
        </w:rPr>
      </w:pPr>
      <w:hyperlink r:id="rId10" w:history="1">
        <w:r w:rsidR="005D0FDA" w:rsidRPr="004362B4">
          <w:rPr>
            <w:rStyle w:val="Hipercze"/>
            <w:b w:val="0"/>
          </w:rPr>
          <w:t>wytyczne@kirp.pl</w:t>
        </w:r>
      </w:hyperlink>
    </w:p>
    <w:p w:rsidR="005D0FDA" w:rsidRDefault="001F772B" w:rsidP="001F772B">
      <w:pPr>
        <w:pStyle w:val="Podpis"/>
        <w:spacing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wszelkich sugestii, propozycji, wniosków i refleksji, które mogą pomóc </w:t>
      </w:r>
      <w:r w:rsidR="00A109C0">
        <w:rPr>
          <w:b w:val="0"/>
          <w:color w:val="000000" w:themeColor="text1"/>
        </w:rPr>
        <w:t xml:space="preserve"> w przygotowaniu optymalnego</w:t>
      </w:r>
      <w:r>
        <w:rPr>
          <w:b w:val="0"/>
          <w:color w:val="000000" w:themeColor="text1"/>
        </w:rPr>
        <w:t xml:space="preserve"> projekt wytycznych.</w:t>
      </w:r>
    </w:p>
    <w:p w:rsidR="00C04BB9" w:rsidRDefault="00C04BB9" w:rsidP="001F772B">
      <w:pPr>
        <w:pStyle w:val="Podpis"/>
        <w:spacing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Zbiorcze zestawienie wytycznych uchwalanych przez Krajowe Zja</w:t>
      </w:r>
      <w:r w:rsidR="00DD1ABF">
        <w:rPr>
          <w:b w:val="0"/>
          <w:color w:val="000000" w:themeColor="text1"/>
        </w:rPr>
        <w:t>zdy Radców Prawnych w latach 2003-2016</w:t>
      </w:r>
      <w:r>
        <w:rPr>
          <w:b w:val="0"/>
          <w:color w:val="000000" w:themeColor="text1"/>
        </w:rPr>
        <w:t xml:space="preserve"> możecie Państwo znaleźć </w:t>
      </w:r>
      <w:r w:rsidR="00A109C0">
        <w:rPr>
          <w:b w:val="0"/>
          <w:color w:val="000000" w:themeColor="text1"/>
        </w:rPr>
        <w:t>pod adresem</w:t>
      </w:r>
      <w:r>
        <w:rPr>
          <w:b w:val="0"/>
          <w:color w:val="000000" w:themeColor="text1"/>
        </w:rPr>
        <w:t>:</w:t>
      </w:r>
    </w:p>
    <w:p w:rsidR="00512475" w:rsidRPr="00512475" w:rsidRDefault="00512475" w:rsidP="00512475">
      <w:pPr>
        <w:pStyle w:val="Podpis"/>
        <w:spacing w:line="360" w:lineRule="auto"/>
        <w:rPr>
          <w:b w:val="0"/>
          <w:i/>
          <w:color w:val="000000" w:themeColor="text1"/>
          <w:sz w:val="22"/>
        </w:rPr>
      </w:pPr>
      <w:hyperlink r:id="rId11" w:history="1">
        <w:r w:rsidRPr="00512475">
          <w:rPr>
            <w:rStyle w:val="Hipercze"/>
            <w:b w:val="0"/>
            <w:i/>
            <w:sz w:val="22"/>
          </w:rPr>
          <w:t>https://drive.google.com/file/d/1k-_Qo7YOmw3Q7vOFPKECDDRvJU-OYO7M/view?usp=sharing</w:t>
        </w:r>
      </w:hyperlink>
    </w:p>
    <w:p w:rsidR="00D326BA" w:rsidRDefault="00A109C0" w:rsidP="00A109C0">
      <w:pPr>
        <w:pStyle w:val="Podpis"/>
        <w:spacing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Treść przyjętych przez Zjazd uchwał zadecyduje o przyszłości naszego zawodu, dlatego liczymy na aktywne włączenie się Koleżanek i Kolegów w prace naszego zespołu.</w:t>
      </w:r>
    </w:p>
    <w:p w:rsidR="00D326BA" w:rsidRDefault="00D326BA" w:rsidP="00C04BB9">
      <w:pPr>
        <w:pStyle w:val="Podpis"/>
        <w:spacing w:line="360" w:lineRule="auto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Pr="00D326BA">
        <w:rPr>
          <w:b w:val="0"/>
          <w:color w:val="000000" w:themeColor="text1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</w:rPr>
        <w:t xml:space="preserve">       </w:t>
      </w:r>
      <w:r w:rsidRPr="00D326BA">
        <w:rPr>
          <w:b w:val="0"/>
          <w:color w:val="000000" w:themeColor="text1"/>
        </w:rPr>
        <w:t xml:space="preserve">Przewodniczący Zespołu  </w:t>
      </w:r>
    </w:p>
    <w:p w:rsidR="00DA228E" w:rsidRDefault="00DA228E" w:rsidP="00C04BB9">
      <w:pPr>
        <w:pStyle w:val="Podpis"/>
        <w:spacing w:line="360" w:lineRule="auto"/>
        <w:jc w:val="right"/>
        <w:rPr>
          <w:b w:val="0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3C9E0F4E" wp14:editId="16BDEF51">
            <wp:extent cx="1246388" cy="43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638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BA" w:rsidRPr="00D326BA" w:rsidRDefault="00D326BA" w:rsidP="00D326BA">
      <w:pPr>
        <w:pStyle w:val="Podpis"/>
        <w:spacing w:line="360" w:lineRule="auto"/>
        <w:rPr>
          <w:b w:val="0"/>
          <w:color w:val="000000" w:themeColor="text1"/>
        </w:rPr>
      </w:pPr>
      <w:r w:rsidRPr="00D326BA">
        <w:rPr>
          <w:b w:val="0"/>
          <w:color w:val="000000" w:themeColor="text1"/>
        </w:rPr>
        <w:t xml:space="preserve">                                                                                                            </w:t>
      </w:r>
      <w:r>
        <w:rPr>
          <w:b w:val="0"/>
          <w:color w:val="000000" w:themeColor="text1"/>
        </w:rPr>
        <w:t xml:space="preserve">       </w:t>
      </w:r>
      <w:r w:rsidRPr="00D326BA">
        <w:rPr>
          <w:b w:val="0"/>
          <w:color w:val="000000" w:themeColor="text1"/>
        </w:rPr>
        <w:t xml:space="preserve">  Stefan Mucha</w:t>
      </w:r>
    </w:p>
    <w:sectPr w:rsidR="00D326BA" w:rsidRPr="00D326BA" w:rsidSect="009F6646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9A" w:rsidRDefault="0092099A" w:rsidP="00A66B18">
      <w:pPr>
        <w:spacing w:before="0" w:after="0"/>
      </w:pPr>
      <w:r>
        <w:separator/>
      </w:r>
    </w:p>
  </w:endnote>
  <w:endnote w:type="continuationSeparator" w:id="0">
    <w:p w:rsidR="0092099A" w:rsidRDefault="0092099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9A" w:rsidRDefault="0092099A" w:rsidP="00A66B18">
      <w:pPr>
        <w:spacing w:before="0" w:after="0"/>
      </w:pPr>
      <w:r>
        <w:separator/>
      </w:r>
    </w:p>
  </w:footnote>
  <w:footnote w:type="continuationSeparator" w:id="0">
    <w:p w:rsidR="0092099A" w:rsidRDefault="0092099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Nagwek"/>
    </w:pPr>
    <w:r w:rsidRPr="0041428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Kształty z akcentem zakrzywionym, które wspólnie tworzą projekt nagłów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Dowolny kształt: Kształ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Dowolny kształt: Kształ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owolny kształt: Kształ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8BFDE" id="Grafika 17" o:spid="_x0000_s1026" alt="Kształty z akcentem zakrzywionym, które wspólnie tworzą projekt nagłówka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">
              <v:shape id="Dowolny kształt: Kształt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Dowolny kształt: Kształt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Dowolny kształt: Kształt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Dowolny kształt: Kształt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BA"/>
    <w:rsid w:val="00083BAA"/>
    <w:rsid w:val="000E30B7"/>
    <w:rsid w:val="0010680C"/>
    <w:rsid w:val="00152B0B"/>
    <w:rsid w:val="001766D6"/>
    <w:rsid w:val="00192419"/>
    <w:rsid w:val="001C270D"/>
    <w:rsid w:val="001D0B5A"/>
    <w:rsid w:val="001E2320"/>
    <w:rsid w:val="001F772B"/>
    <w:rsid w:val="00200940"/>
    <w:rsid w:val="00214E28"/>
    <w:rsid w:val="0029626D"/>
    <w:rsid w:val="00352B81"/>
    <w:rsid w:val="00394757"/>
    <w:rsid w:val="003A0150"/>
    <w:rsid w:val="003E24DF"/>
    <w:rsid w:val="0041428F"/>
    <w:rsid w:val="0045718E"/>
    <w:rsid w:val="004A2B0D"/>
    <w:rsid w:val="00512475"/>
    <w:rsid w:val="00572A37"/>
    <w:rsid w:val="005C2210"/>
    <w:rsid w:val="005D0FDA"/>
    <w:rsid w:val="00615018"/>
    <w:rsid w:val="0062123A"/>
    <w:rsid w:val="00621DA2"/>
    <w:rsid w:val="00646E75"/>
    <w:rsid w:val="006F6F10"/>
    <w:rsid w:val="00783E79"/>
    <w:rsid w:val="007B5AE8"/>
    <w:rsid w:val="007F5192"/>
    <w:rsid w:val="008D05B0"/>
    <w:rsid w:val="0092099A"/>
    <w:rsid w:val="009D3575"/>
    <w:rsid w:val="009F6646"/>
    <w:rsid w:val="00A109C0"/>
    <w:rsid w:val="00A12A6E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04BB9"/>
    <w:rsid w:val="00C701F7"/>
    <w:rsid w:val="00C70786"/>
    <w:rsid w:val="00D10958"/>
    <w:rsid w:val="00D326BA"/>
    <w:rsid w:val="00D66593"/>
    <w:rsid w:val="00DA228E"/>
    <w:rsid w:val="00DD1ABF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cze">
    <w:name w:val="Hyperlink"/>
    <w:basedOn w:val="Domylnaczcionkaakapitu"/>
    <w:uiPriority w:val="99"/>
    <w:unhideWhenUsed/>
    <w:rsid w:val="005D0FDA"/>
    <w:rPr>
      <w:color w:val="F491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2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28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k-_Qo7YOmw3Q7vOFPKECDDRvJU-OYO7M/view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ytyczne@kir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%20Prasowe\AppData\Roaming\Microsoft\Templates\Nag&#322;&#243;wek%20listu%20niebieski%20&#322;uk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C65F7-DDBD-4EE2-96F8-1E72C86E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 listu niebieski łuk.dotx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2020-05-05T10:43:00Z</dcterms:created>
  <dcterms:modified xsi:type="dcterms:W3CDTF">2020-05-07T11:43:00Z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